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D" w:rsidRPr="003924E8" w:rsidRDefault="00903CF2">
      <w:pPr>
        <w:rPr>
          <w:sz w:val="24"/>
          <w:szCs w:val="24"/>
        </w:rPr>
      </w:pPr>
      <w:r w:rsidRPr="003924E8">
        <w:rPr>
          <w:rFonts w:hint="eastAsia"/>
          <w:sz w:val="24"/>
          <w:szCs w:val="24"/>
        </w:rPr>
        <w:t>教師論　まとめ</w:t>
      </w:r>
    </w:p>
    <w:p w:rsidR="00B2734B" w:rsidRPr="00B700E9" w:rsidRDefault="00B2734B">
      <w:pPr>
        <w:rPr>
          <w:b/>
          <w:u w:val="single"/>
        </w:rPr>
      </w:pPr>
      <w:r w:rsidRPr="00B700E9">
        <w:rPr>
          <w:rFonts w:hint="eastAsia"/>
          <w:b/>
          <w:u w:val="single"/>
        </w:rPr>
        <w:t>●第</w:t>
      </w:r>
      <w:r w:rsidRPr="00B700E9">
        <w:rPr>
          <w:rFonts w:hint="eastAsia"/>
          <w:b/>
          <w:u w:val="single"/>
        </w:rPr>
        <w:t>1</w:t>
      </w:r>
      <w:r w:rsidRPr="00B700E9">
        <w:rPr>
          <w:rFonts w:hint="eastAsia"/>
          <w:b/>
          <w:u w:val="single"/>
        </w:rPr>
        <w:t>回</w:t>
      </w:r>
    </w:p>
    <w:p w:rsidR="00B2734B" w:rsidRPr="001D4E7F" w:rsidRDefault="00B2734B">
      <w:pPr>
        <w:rPr>
          <w:u w:val="single"/>
        </w:rPr>
      </w:pPr>
      <w:r>
        <w:rPr>
          <w:rFonts w:hint="eastAsia"/>
        </w:rPr>
        <w:t xml:space="preserve">　</w:t>
      </w:r>
      <w:r w:rsidRPr="001D4E7F">
        <w:rPr>
          <w:rFonts w:hint="eastAsia"/>
          <w:u w:val="single"/>
        </w:rPr>
        <w:t>・教師の職務上の特徴</w:t>
      </w:r>
    </w:p>
    <w:p w:rsidR="00B2734B" w:rsidRDefault="00B2734B" w:rsidP="00B2734B">
      <w:pPr>
        <w:ind w:firstLineChars="200" w:firstLine="420"/>
      </w:pPr>
      <w:r>
        <w:rPr>
          <w:rFonts w:hint="eastAsia"/>
        </w:rPr>
        <w:t>‐無境界性（教師の職務が時間的空間的に連続していること。終わりがない）</w:t>
      </w:r>
    </w:p>
    <w:p w:rsidR="00B2734B" w:rsidRDefault="00B2734B" w:rsidP="00B2734B">
      <w:pPr>
        <w:ind w:firstLineChars="200" w:firstLine="420"/>
      </w:pPr>
      <w:r>
        <w:rPr>
          <w:rFonts w:hint="eastAsia"/>
        </w:rPr>
        <w:t>‐複線性（</w:t>
      </w:r>
      <w:r w:rsidR="00B700E9">
        <w:rPr>
          <w:rFonts w:hint="eastAsia"/>
        </w:rPr>
        <w:t>生徒の反応を見て</w:t>
      </w:r>
      <w:r>
        <w:rPr>
          <w:rFonts w:hint="eastAsia"/>
        </w:rPr>
        <w:t>順序・優先順位</w:t>
      </w:r>
      <w:r w:rsidR="00B700E9">
        <w:rPr>
          <w:rFonts w:hint="eastAsia"/>
        </w:rPr>
        <w:t>を決める。</w:t>
      </w:r>
      <w:r>
        <w:rPr>
          <w:rFonts w:hint="eastAsia"/>
        </w:rPr>
        <w:t>流動的で計画</w:t>
      </w:r>
      <w:r w:rsidR="00B700E9">
        <w:rPr>
          <w:rFonts w:hint="eastAsia"/>
        </w:rPr>
        <w:t>が</w:t>
      </w:r>
      <w:r>
        <w:rPr>
          <w:rFonts w:hint="eastAsia"/>
        </w:rPr>
        <w:t>立てづらい）</w:t>
      </w:r>
    </w:p>
    <w:p w:rsidR="00B2734B" w:rsidRDefault="00B2734B" w:rsidP="00B2734B">
      <w:pPr>
        <w:ind w:firstLineChars="200" w:firstLine="420"/>
      </w:pPr>
      <w:r>
        <w:rPr>
          <w:rFonts w:hint="eastAsia"/>
        </w:rPr>
        <w:t>‐不確実性（職務が一般的に適用できない。評価が困難）</w:t>
      </w:r>
      <w:r w:rsidR="00B700E9">
        <w:rPr>
          <w:rFonts w:hint="eastAsia"/>
        </w:rPr>
        <w:t>・</w:t>
      </w:r>
      <w:r w:rsidR="000E5183">
        <w:rPr>
          <w:rFonts w:hint="eastAsia"/>
        </w:rPr>
        <w:t>・・・・・・・・</w:t>
      </w:r>
      <w:r w:rsidR="00B700E9">
        <w:rPr>
          <w:rFonts w:hint="eastAsia"/>
        </w:rPr>
        <w:t>・・ジレンママネージャー</w:t>
      </w:r>
    </w:p>
    <w:p w:rsidR="00B700E9" w:rsidRPr="001D4E7F" w:rsidRDefault="00B700E9" w:rsidP="00B700E9">
      <w:pPr>
        <w:rPr>
          <w:u w:val="single"/>
        </w:rPr>
      </w:pPr>
      <w:r>
        <w:rPr>
          <w:rFonts w:hint="eastAsia"/>
        </w:rPr>
        <w:t xml:space="preserve">　</w:t>
      </w:r>
      <w:r w:rsidRPr="001D4E7F">
        <w:rPr>
          <w:rFonts w:hint="eastAsia"/>
          <w:u w:val="single"/>
        </w:rPr>
        <w:t>・情動的実践</w:t>
      </w:r>
      <w:r w:rsidR="000E5183">
        <w:rPr>
          <w:rFonts w:hint="eastAsia"/>
          <w:u w:val="single"/>
        </w:rPr>
        <w:t>／</w:t>
      </w:r>
      <w:r w:rsidRPr="001D4E7F">
        <w:rPr>
          <w:rFonts w:hint="eastAsia"/>
          <w:u w:val="single"/>
        </w:rPr>
        <w:t>再帰性</w:t>
      </w:r>
    </w:p>
    <w:p w:rsidR="00B700E9" w:rsidRDefault="000E5183" w:rsidP="00B700E9">
      <w:r>
        <w:rPr>
          <w:rFonts w:hint="eastAsia"/>
        </w:rPr>
        <w:t xml:space="preserve">　　‐教師の仕事は自己に跳ね返ってくる（感情をどうするか</w:t>
      </w:r>
      <w:r w:rsidR="00B700E9">
        <w:rPr>
          <w:rFonts w:hint="eastAsia"/>
        </w:rPr>
        <w:t>／職務への満足感、独善性）</w:t>
      </w:r>
    </w:p>
    <w:p w:rsidR="00B700E9" w:rsidRPr="000E5183" w:rsidRDefault="00B700E9" w:rsidP="00B700E9"/>
    <w:p w:rsidR="00903CF2" w:rsidRPr="00B700E9" w:rsidRDefault="00B2734B">
      <w:pPr>
        <w:rPr>
          <w:b/>
          <w:u w:val="single"/>
        </w:rPr>
      </w:pPr>
      <w:r w:rsidRPr="00B700E9">
        <w:rPr>
          <w:rFonts w:hint="eastAsia"/>
          <w:b/>
          <w:u w:val="single"/>
        </w:rPr>
        <w:t>●第</w:t>
      </w:r>
      <w:r w:rsidRPr="00B700E9">
        <w:rPr>
          <w:rFonts w:hint="eastAsia"/>
          <w:b/>
          <w:u w:val="single"/>
        </w:rPr>
        <w:t>2</w:t>
      </w:r>
      <w:r w:rsidR="00FF6A69">
        <w:rPr>
          <w:rFonts w:hint="eastAsia"/>
          <w:b/>
          <w:u w:val="single"/>
        </w:rPr>
        <w:t>,3</w:t>
      </w:r>
      <w:r w:rsidRPr="00B700E9">
        <w:rPr>
          <w:rFonts w:hint="eastAsia"/>
          <w:b/>
          <w:u w:val="single"/>
        </w:rPr>
        <w:t>回</w:t>
      </w:r>
    </w:p>
    <w:p w:rsidR="00F44F5A" w:rsidRDefault="00B2734B">
      <w:r>
        <w:rPr>
          <w:rFonts w:hint="eastAsia"/>
        </w:rPr>
        <w:t xml:space="preserve">　</w:t>
      </w:r>
      <w:r w:rsidRPr="001D4E7F">
        <w:rPr>
          <w:rFonts w:hint="eastAsia"/>
          <w:u w:val="single"/>
        </w:rPr>
        <w:t>・</w:t>
      </w:r>
      <w:r w:rsidR="00F44F5A" w:rsidRPr="001D4E7F">
        <w:rPr>
          <w:rFonts w:hint="eastAsia"/>
          <w:u w:val="single"/>
        </w:rPr>
        <w:t>職業能力</w:t>
      </w:r>
      <w:r w:rsidR="00F44F5A" w:rsidRPr="001D4E7F">
        <w:rPr>
          <w:rFonts w:hint="eastAsia"/>
          <w:u w:val="single"/>
        </w:rPr>
        <w:t>(</w:t>
      </w:r>
      <w:r w:rsidR="00F44F5A" w:rsidRPr="001D4E7F">
        <w:rPr>
          <w:u w:val="single"/>
        </w:rPr>
        <w:t>pedagogical</w:t>
      </w:r>
      <w:r w:rsidR="00F44F5A" w:rsidRPr="001D4E7F">
        <w:rPr>
          <w:rFonts w:hint="eastAsia"/>
          <w:u w:val="single"/>
        </w:rPr>
        <w:t xml:space="preserve"> content)</w:t>
      </w:r>
      <w:r w:rsidR="00F44F5A">
        <w:rPr>
          <w:rFonts w:hint="eastAsia"/>
        </w:rPr>
        <w:t xml:space="preserve">　</w:t>
      </w:r>
      <w:r w:rsidR="005B387C">
        <w:rPr>
          <w:rFonts w:hint="eastAsia"/>
        </w:rPr>
        <w:t xml:space="preserve">　</w:t>
      </w:r>
      <w:r w:rsidR="00F44F5A">
        <w:rPr>
          <w:rFonts w:hint="eastAsia"/>
        </w:rPr>
        <w:t xml:space="preserve">　　⇔教科に関する知識</w:t>
      </w:r>
      <w:r w:rsidR="00F44F5A">
        <w:rPr>
          <w:rFonts w:hint="eastAsia"/>
        </w:rPr>
        <w:t>(content knowledge)</w:t>
      </w:r>
    </w:p>
    <w:p w:rsidR="00F44F5A" w:rsidRDefault="00F44F5A">
      <w:r>
        <w:rPr>
          <w:rFonts w:hint="eastAsia"/>
        </w:rPr>
        <w:t xml:space="preserve">　　‐生涯を通じて、同僚とともに学ぶ</w:t>
      </w:r>
      <w:r>
        <w:rPr>
          <w:rFonts w:hint="eastAsia"/>
        </w:rPr>
        <w:t>(</w:t>
      </w:r>
      <w:r>
        <w:rPr>
          <w:rFonts w:hint="eastAsia"/>
        </w:rPr>
        <w:t>同僚性</w:t>
      </w:r>
      <w:r>
        <w:rPr>
          <w:rFonts w:hint="eastAsia"/>
        </w:rPr>
        <w:t>)</w:t>
      </w:r>
    </w:p>
    <w:p w:rsidR="00F44F5A" w:rsidRDefault="00F44F5A">
      <w:r>
        <w:rPr>
          <w:rFonts w:hint="eastAsia"/>
        </w:rPr>
        <w:t xml:space="preserve">　　‐実践的な学び：生徒や授業を通じて省察する</w:t>
      </w:r>
      <w:r>
        <w:rPr>
          <w:rFonts w:hint="eastAsia"/>
        </w:rPr>
        <w:t>(</w:t>
      </w:r>
      <w:r>
        <w:rPr>
          <w:rFonts w:hint="eastAsia"/>
        </w:rPr>
        <w:t>言語活動など</w:t>
      </w:r>
      <w:r>
        <w:rPr>
          <w:rFonts w:hint="eastAsia"/>
        </w:rPr>
        <w:t>)</w:t>
      </w:r>
      <w:r w:rsidR="005B387C">
        <w:rPr>
          <w:rFonts w:hint="eastAsia"/>
        </w:rPr>
        <w:t xml:space="preserve">　</w:t>
      </w:r>
      <w:r w:rsidR="000E5183">
        <w:rPr>
          <w:rFonts w:hint="eastAsia"/>
        </w:rPr>
        <w:t xml:space="preserve">　　</w:t>
      </w:r>
      <w:r w:rsidR="005B387C">
        <w:rPr>
          <w:rFonts w:hint="eastAsia"/>
        </w:rPr>
        <w:t xml:space="preserve">　　</w:t>
      </w:r>
      <w:r>
        <w:rPr>
          <w:rFonts w:hint="eastAsia"/>
        </w:rPr>
        <w:t>⇔技術的な学び</w:t>
      </w:r>
    </w:p>
    <w:p w:rsidR="00F44F5A" w:rsidRDefault="00F44F5A">
      <w:r>
        <w:rPr>
          <w:rFonts w:hint="eastAsia"/>
        </w:rPr>
        <w:t xml:space="preserve">　　</w:t>
      </w:r>
      <w:r>
        <w:t>E</w:t>
      </w:r>
      <w:r>
        <w:rPr>
          <w:rFonts w:hint="eastAsia"/>
        </w:rPr>
        <w:t>x)</w:t>
      </w:r>
      <w:r>
        <w:rPr>
          <w:rFonts w:hint="eastAsia"/>
        </w:rPr>
        <w:t>研修、自主的な学び</w:t>
      </w:r>
      <w:r>
        <w:rPr>
          <w:rFonts w:hint="eastAsia"/>
        </w:rPr>
        <w:t>(</w:t>
      </w:r>
      <w:r>
        <w:rPr>
          <w:rFonts w:hint="eastAsia"/>
        </w:rPr>
        <w:t>教材研究や研究会、教養研鑽など</w:t>
      </w:r>
      <w:r>
        <w:rPr>
          <w:rFonts w:hint="eastAsia"/>
        </w:rPr>
        <w:t>)</w:t>
      </w:r>
      <w:r>
        <w:rPr>
          <w:rFonts w:hint="eastAsia"/>
        </w:rPr>
        <w:t>、免許更新講習</w:t>
      </w:r>
    </w:p>
    <w:p w:rsidR="00F44F5A" w:rsidRDefault="000E5183">
      <w:r>
        <w:rPr>
          <w:rFonts w:hint="eastAsia"/>
        </w:rPr>
        <w:t xml:space="preserve">　　（職能の向上</w:t>
      </w:r>
      <w:r w:rsidR="00F44F5A">
        <w:rPr>
          <w:rFonts w:hint="eastAsia"/>
        </w:rPr>
        <w:t>は、技術の向上のみならず教師の士気や満足感、責任感も育む）</w:t>
      </w:r>
    </w:p>
    <w:p w:rsidR="00F44F5A" w:rsidRPr="001D4E7F" w:rsidRDefault="00F44F5A">
      <w:pPr>
        <w:rPr>
          <w:u w:val="single"/>
        </w:rPr>
      </w:pPr>
      <w:r>
        <w:rPr>
          <w:rFonts w:hint="eastAsia"/>
        </w:rPr>
        <w:t xml:space="preserve">　</w:t>
      </w:r>
      <w:r w:rsidRPr="001D4E7F">
        <w:rPr>
          <w:rFonts w:hint="eastAsia"/>
          <w:u w:val="single"/>
        </w:rPr>
        <w:t>・同僚性</w:t>
      </w:r>
      <w:r w:rsidRPr="001D4E7F">
        <w:rPr>
          <w:rFonts w:hint="eastAsia"/>
          <w:u w:val="single"/>
        </w:rPr>
        <w:t>(collegiality)</w:t>
      </w:r>
    </w:p>
    <w:p w:rsidR="00F44F5A" w:rsidRDefault="00F44F5A">
      <w:r>
        <w:rPr>
          <w:rFonts w:hint="eastAsia"/>
        </w:rPr>
        <w:t xml:space="preserve">　　‐互いに研鑽し成長しあう教師どうしの「連帯」</w:t>
      </w:r>
      <w:r w:rsidR="00B74D0C">
        <w:rPr>
          <w:rFonts w:hint="eastAsia"/>
        </w:rPr>
        <w:t xml:space="preserve">　／新任教師のメンターの役割も</w:t>
      </w:r>
    </w:p>
    <w:p w:rsidR="00F44F5A" w:rsidRDefault="00F44F5A">
      <w:r>
        <w:rPr>
          <w:rFonts w:hint="eastAsia"/>
        </w:rPr>
        <w:t xml:space="preserve">　　‐</w:t>
      </w:r>
      <w:r w:rsidR="00B74D0C">
        <w:rPr>
          <w:rFonts w:hint="eastAsia"/>
        </w:rPr>
        <w:t>自らの教室、授業を公開し、批判しあう（研究授業</w:t>
      </w:r>
      <w:r w:rsidR="00B74D0C">
        <w:rPr>
          <w:rFonts w:hint="eastAsia"/>
        </w:rPr>
        <w:t>lesson study</w:t>
      </w:r>
      <w:r w:rsidR="00B74D0C">
        <w:rPr>
          <w:rFonts w:hint="eastAsia"/>
        </w:rPr>
        <w:t>）</w:t>
      </w:r>
      <w:r w:rsidR="000E5183">
        <w:rPr>
          <w:rFonts w:hint="eastAsia"/>
        </w:rPr>
        <w:t xml:space="preserve">　</w:t>
      </w:r>
      <w:r w:rsidR="00322802">
        <w:rPr>
          <w:rFonts w:hint="eastAsia"/>
        </w:rPr>
        <w:t>⇔同調的同僚性</w:t>
      </w:r>
    </w:p>
    <w:p w:rsidR="00FF6A69" w:rsidRDefault="00B74D0C">
      <w:r>
        <w:rPr>
          <w:rFonts w:hint="eastAsia"/>
        </w:rPr>
        <w:t xml:space="preserve">　　‐体系性を持</w:t>
      </w:r>
      <w:r w:rsidR="00322802">
        <w:rPr>
          <w:rFonts w:hint="eastAsia"/>
        </w:rPr>
        <w:t>った</w:t>
      </w:r>
      <w:r>
        <w:rPr>
          <w:rFonts w:hint="eastAsia"/>
        </w:rPr>
        <w:t>プロ集団として、適度な緊張感を保つ仕組み</w:t>
      </w:r>
      <w:r w:rsidR="00B700E9">
        <w:rPr>
          <w:rFonts w:hint="eastAsia"/>
        </w:rPr>
        <w:t>／孤立</w:t>
      </w:r>
      <w:r w:rsidR="00322802">
        <w:rPr>
          <w:rFonts w:hint="eastAsia"/>
        </w:rPr>
        <w:t>・</w:t>
      </w:r>
      <w:r w:rsidR="000E5183">
        <w:rPr>
          <w:rFonts w:hint="eastAsia"/>
        </w:rPr>
        <w:t>少数</w:t>
      </w:r>
      <w:r w:rsidR="00B700E9">
        <w:rPr>
          <w:rFonts w:hint="eastAsia"/>
        </w:rPr>
        <w:t>分断の抑制</w:t>
      </w:r>
    </w:p>
    <w:p w:rsidR="00B74D0C" w:rsidRDefault="000E5183">
      <w:r>
        <w:rPr>
          <w:rFonts w:hint="eastAsia"/>
        </w:rPr>
        <w:t xml:space="preserve">　　‐</w:t>
      </w:r>
      <w:r w:rsidR="00B74D0C">
        <w:rPr>
          <w:rFonts w:hint="eastAsia"/>
        </w:rPr>
        <w:t>同僚性の妨げとなる要因</w:t>
      </w:r>
      <w:r>
        <w:rPr>
          <w:rFonts w:hint="eastAsia"/>
        </w:rPr>
        <w:t>：</w:t>
      </w:r>
      <w:r w:rsidR="00B74D0C">
        <w:rPr>
          <w:rFonts w:hint="eastAsia"/>
        </w:rPr>
        <w:t>時間がない、</w:t>
      </w:r>
      <w:r w:rsidR="00322802">
        <w:rPr>
          <w:rFonts w:hint="eastAsia"/>
        </w:rPr>
        <w:t>信念やプライドの衝突、派閥や発言力の差、転勤</w:t>
      </w:r>
    </w:p>
    <w:p w:rsidR="00322802" w:rsidRPr="00FF6A69" w:rsidRDefault="000E5183">
      <w:r>
        <w:rPr>
          <w:rFonts w:hint="eastAsia"/>
        </w:rPr>
        <w:t xml:space="preserve">　　　　→</w:t>
      </w:r>
      <w:r w:rsidR="00FF6A69">
        <w:rPr>
          <w:rFonts w:hint="eastAsia"/>
        </w:rPr>
        <w:t>交流機会の設定、複数担任制、校長のリーダーシップ、年齢構成補</w:t>
      </w:r>
      <w:bookmarkStart w:id="0" w:name="_GoBack"/>
      <w:bookmarkEnd w:id="0"/>
      <w:r w:rsidR="00FF6A69">
        <w:rPr>
          <w:rFonts w:hint="eastAsia"/>
        </w:rPr>
        <w:t>正、</w:t>
      </w:r>
    </w:p>
    <w:p w:rsidR="00FF6A69" w:rsidRDefault="00322802">
      <w:r>
        <w:rPr>
          <w:rFonts w:hint="eastAsia"/>
        </w:rPr>
        <w:t xml:space="preserve">　</w:t>
      </w:r>
      <w:r w:rsidR="000E5183">
        <w:rPr>
          <w:rFonts w:hint="eastAsia"/>
        </w:rPr>
        <w:t xml:space="preserve">　　　　</w:t>
      </w:r>
      <w:r w:rsidR="00FF6A69">
        <w:rPr>
          <w:rFonts w:hint="eastAsia"/>
        </w:rPr>
        <w:t>同僚性の拡張：保護者、地域とともに学校を作る（開かれた学校／参観から参加へ）</w:t>
      </w:r>
    </w:p>
    <w:p w:rsidR="00FF6A69" w:rsidRDefault="00FF6A69">
      <w:r>
        <w:rPr>
          <w:rFonts w:hint="eastAsia"/>
        </w:rPr>
        <w:t xml:space="preserve">　　</w:t>
      </w:r>
      <w:r w:rsidR="000E5183">
        <w:rPr>
          <w:rFonts w:hint="eastAsia"/>
        </w:rPr>
        <w:t xml:space="preserve">　　　　</w:t>
      </w:r>
      <w:r>
        <w:rPr>
          <w:rFonts w:hint="eastAsia"/>
        </w:rPr>
        <w:t>Ex)</w:t>
      </w:r>
      <w:r>
        <w:rPr>
          <w:rFonts w:hint="eastAsia"/>
        </w:rPr>
        <w:t>小千谷小学校「親と教師で創る授業」</w:t>
      </w:r>
    </w:p>
    <w:p w:rsidR="00D3281B" w:rsidRPr="001D4E7F" w:rsidRDefault="00D3281B">
      <w:pPr>
        <w:rPr>
          <w:u w:val="single"/>
        </w:rPr>
      </w:pPr>
      <w:r>
        <w:rPr>
          <w:rFonts w:hint="eastAsia"/>
        </w:rPr>
        <w:t xml:space="preserve">　</w:t>
      </w:r>
      <w:r w:rsidRPr="001D4E7F">
        <w:rPr>
          <w:rFonts w:hint="eastAsia"/>
          <w:u w:val="single"/>
        </w:rPr>
        <w:t>・学校参加の課題</w:t>
      </w:r>
    </w:p>
    <w:p w:rsidR="00D3281B" w:rsidRDefault="00D3281B">
      <w:r>
        <w:rPr>
          <w:rFonts w:hint="eastAsia"/>
        </w:rPr>
        <w:t xml:space="preserve">　　‐敷居の高さ、親の有無による子どもの立場、教師の負担増、監視・プレッシャー</w:t>
      </w:r>
    </w:p>
    <w:p w:rsidR="001D4E7F" w:rsidRPr="00FF6A69" w:rsidRDefault="001D4E7F"/>
    <w:p w:rsidR="00FF6A69" w:rsidRPr="00FF6A69" w:rsidRDefault="00FF6A69">
      <w:pPr>
        <w:rPr>
          <w:b/>
          <w:u w:val="single"/>
        </w:rPr>
      </w:pPr>
      <w:r w:rsidRPr="00FF6A69">
        <w:rPr>
          <w:rFonts w:hint="eastAsia"/>
          <w:b/>
          <w:u w:val="single"/>
        </w:rPr>
        <w:t>●第</w:t>
      </w:r>
      <w:r w:rsidRPr="00FF6A69">
        <w:rPr>
          <w:rFonts w:hint="eastAsia"/>
          <w:b/>
          <w:u w:val="single"/>
        </w:rPr>
        <w:t>4</w:t>
      </w:r>
      <w:r w:rsidRPr="00FF6A69">
        <w:rPr>
          <w:rFonts w:hint="eastAsia"/>
          <w:b/>
          <w:u w:val="single"/>
        </w:rPr>
        <w:t>回</w:t>
      </w:r>
    </w:p>
    <w:p w:rsidR="00FF6A69" w:rsidRPr="001D4E7F" w:rsidRDefault="00FF6A69">
      <w:pPr>
        <w:rPr>
          <w:u w:val="single"/>
        </w:rPr>
      </w:pPr>
      <w:r>
        <w:rPr>
          <w:rFonts w:hint="eastAsia"/>
        </w:rPr>
        <w:t xml:space="preserve">　</w:t>
      </w:r>
      <w:r w:rsidR="00D3281B" w:rsidRPr="001D4E7F">
        <w:rPr>
          <w:rFonts w:hint="eastAsia"/>
          <w:u w:val="single"/>
        </w:rPr>
        <w:t>・保護者、住民からの声</w:t>
      </w:r>
      <w:r w:rsidR="00D3281B" w:rsidRPr="001D4E7F">
        <w:rPr>
          <w:rFonts w:hint="eastAsia"/>
          <w:u w:val="single"/>
        </w:rPr>
        <w:t>(</w:t>
      </w:r>
      <w:r w:rsidR="00D3281B" w:rsidRPr="001D4E7F">
        <w:rPr>
          <w:rFonts w:hint="eastAsia"/>
          <w:u w:val="single"/>
        </w:rPr>
        <w:t>モンスター・ペアレント問題</w:t>
      </w:r>
      <w:r w:rsidR="00D3281B" w:rsidRPr="001D4E7F">
        <w:rPr>
          <w:rFonts w:hint="eastAsia"/>
          <w:u w:val="single"/>
        </w:rPr>
        <w:t>)</w:t>
      </w:r>
    </w:p>
    <w:p w:rsidR="000E5183" w:rsidRDefault="000E5183" w:rsidP="000E5183">
      <w:r>
        <w:rPr>
          <w:rFonts w:hint="eastAsia"/>
        </w:rPr>
        <w:t xml:space="preserve">　　‐原因：保護者の強いストレス、</w:t>
      </w:r>
      <w:r w:rsidR="00D3281B">
        <w:rPr>
          <w:rFonts w:hint="eastAsia"/>
        </w:rPr>
        <w:t>繋がりの希薄、情報化社会</w:t>
      </w:r>
      <w:r w:rsidR="00D3281B">
        <w:rPr>
          <w:rFonts w:hint="eastAsia"/>
        </w:rPr>
        <w:t>(</w:t>
      </w:r>
      <w:r w:rsidR="00D3281B">
        <w:rPr>
          <w:rFonts w:hint="eastAsia"/>
        </w:rPr>
        <w:t>中途半端に知識が増える</w:t>
      </w:r>
      <w:r w:rsidR="00D3281B">
        <w:rPr>
          <w:rFonts w:hint="eastAsia"/>
        </w:rPr>
        <w:t>)</w:t>
      </w:r>
      <w:r w:rsidR="00D3281B">
        <w:rPr>
          <w:rFonts w:hint="eastAsia"/>
        </w:rPr>
        <w:t>、「公の意識」低下</w:t>
      </w:r>
      <w:r w:rsidR="00D3281B">
        <w:rPr>
          <w:rFonts w:hint="eastAsia"/>
        </w:rPr>
        <w:t>(</w:t>
      </w:r>
      <w:r w:rsidR="00D3281B">
        <w:rPr>
          <w:rFonts w:hint="eastAsia"/>
        </w:rPr>
        <w:t>地</w:t>
      </w:r>
    </w:p>
    <w:p w:rsidR="00D3281B" w:rsidRDefault="00D3281B" w:rsidP="000E5183">
      <w:pPr>
        <w:ind w:firstLineChars="600" w:firstLine="1260"/>
      </w:pPr>
      <w:r>
        <w:rPr>
          <w:rFonts w:hint="eastAsia"/>
        </w:rPr>
        <w:t>域から家庭主体の視点へ</w:t>
      </w:r>
      <w:r>
        <w:rPr>
          <w:rFonts w:hint="eastAsia"/>
        </w:rPr>
        <w:t>)</w:t>
      </w:r>
      <w:r>
        <w:rPr>
          <w:rFonts w:hint="eastAsia"/>
        </w:rPr>
        <w:t>、予備校の登場</w:t>
      </w:r>
      <w:r>
        <w:rPr>
          <w:rFonts w:hint="eastAsia"/>
        </w:rPr>
        <w:t>(</w:t>
      </w:r>
      <w:r>
        <w:rPr>
          <w:rFonts w:hint="eastAsia"/>
        </w:rPr>
        <w:t>学校は社会勉強の場</w:t>
      </w:r>
      <w:r>
        <w:rPr>
          <w:rFonts w:hint="eastAsia"/>
        </w:rPr>
        <w:t>)</w:t>
      </w:r>
      <w:r w:rsidR="000E5183">
        <w:rPr>
          <w:rFonts w:hint="eastAsia"/>
        </w:rPr>
        <w:t>、</w:t>
      </w:r>
      <w:r>
        <w:rPr>
          <w:rFonts w:hint="eastAsia"/>
        </w:rPr>
        <w:t>社会システム</w:t>
      </w:r>
      <w:r w:rsidR="000E5183">
        <w:rPr>
          <w:rFonts w:hint="eastAsia"/>
        </w:rPr>
        <w:t>の変容</w:t>
      </w:r>
    </w:p>
    <w:p w:rsidR="00D3281B" w:rsidRDefault="00D3281B">
      <w:r>
        <w:rPr>
          <w:rFonts w:hint="eastAsia"/>
        </w:rPr>
        <w:t xml:space="preserve">　　‐対策：つながりの整備（場を設ける、当事者意識の補完）</w:t>
      </w:r>
    </w:p>
    <w:p w:rsidR="00D3281B" w:rsidRDefault="00D3281B"/>
    <w:p w:rsidR="00D3281B" w:rsidRPr="00AC6D0B" w:rsidRDefault="00D3281B">
      <w:pPr>
        <w:rPr>
          <w:b/>
          <w:u w:val="single"/>
        </w:rPr>
      </w:pPr>
      <w:r w:rsidRPr="00AC6D0B">
        <w:rPr>
          <w:rFonts w:hint="eastAsia"/>
          <w:b/>
          <w:u w:val="single"/>
        </w:rPr>
        <w:t>●第</w:t>
      </w:r>
      <w:r w:rsidRPr="00AC6D0B">
        <w:rPr>
          <w:rFonts w:hint="eastAsia"/>
          <w:b/>
          <w:u w:val="single"/>
        </w:rPr>
        <w:t>5</w:t>
      </w:r>
      <w:r w:rsidRPr="00AC6D0B">
        <w:rPr>
          <w:rFonts w:hint="eastAsia"/>
          <w:b/>
          <w:u w:val="single"/>
        </w:rPr>
        <w:t>回</w:t>
      </w:r>
    </w:p>
    <w:p w:rsidR="00D3281B" w:rsidRPr="001D4E7F" w:rsidRDefault="00D3281B">
      <w:pPr>
        <w:rPr>
          <w:u w:val="single"/>
        </w:rPr>
      </w:pPr>
      <w:r>
        <w:rPr>
          <w:rFonts w:hint="eastAsia"/>
        </w:rPr>
        <w:t xml:space="preserve">　</w:t>
      </w:r>
      <w:r w:rsidR="006E48CD" w:rsidRPr="001D4E7F">
        <w:rPr>
          <w:rFonts w:hint="eastAsia"/>
          <w:u w:val="single"/>
        </w:rPr>
        <w:t>・「学び続ける教師」の育成</w:t>
      </w:r>
    </w:p>
    <w:p w:rsidR="006E48CD" w:rsidRDefault="006E48CD">
      <w:r>
        <w:rPr>
          <w:rFonts w:hint="eastAsia"/>
        </w:rPr>
        <w:t xml:space="preserve">　　‐修士レベル化：教員養成課程の強化</w:t>
      </w:r>
    </w:p>
    <w:p w:rsidR="006E48CD" w:rsidRDefault="006E48CD">
      <w:r>
        <w:rPr>
          <w:rFonts w:hint="eastAsia"/>
        </w:rPr>
        <w:t xml:space="preserve">　　　→学士段階で免許取得・・・一定期間内に修士レベル教育の受講を義務化</w:t>
      </w:r>
    </w:p>
    <w:p w:rsidR="006E48CD" w:rsidRDefault="006E48CD">
      <w:r>
        <w:rPr>
          <w:rFonts w:hint="eastAsia"/>
        </w:rPr>
        <w:t xml:space="preserve">　　　　免許更新制（</w:t>
      </w:r>
      <w:r>
        <w:rPr>
          <w:rFonts w:hint="eastAsia"/>
        </w:rPr>
        <w:t>10</w:t>
      </w:r>
      <w:r>
        <w:rPr>
          <w:rFonts w:hint="eastAsia"/>
        </w:rPr>
        <w:t>年ごと）との兼ね合い？／具体的にどのような教育？／費用？</w:t>
      </w:r>
    </w:p>
    <w:p w:rsidR="006E48CD" w:rsidRDefault="00C94681">
      <w:r>
        <w:rPr>
          <w:rFonts w:hint="eastAsia"/>
        </w:rPr>
        <w:t xml:space="preserve">　　‐教師に求められる（学問的／教育的）専門性の高度化、複雑化</w:t>
      </w:r>
    </w:p>
    <w:p w:rsidR="00C94681" w:rsidRDefault="00C94681">
      <w:r>
        <w:rPr>
          <w:rFonts w:hint="eastAsia"/>
        </w:rPr>
        <w:t xml:space="preserve">　　　→画一的でなく、教員が自主的に学べる環境づくりをこころがけるべき</w:t>
      </w:r>
    </w:p>
    <w:p w:rsidR="00C94681" w:rsidRPr="001D4E7F" w:rsidRDefault="00C94681">
      <w:pPr>
        <w:rPr>
          <w:u w:val="single"/>
        </w:rPr>
      </w:pPr>
      <w:r>
        <w:rPr>
          <w:rFonts w:hint="eastAsia"/>
        </w:rPr>
        <w:t xml:space="preserve">　</w:t>
      </w:r>
      <w:r w:rsidRPr="001D4E7F">
        <w:rPr>
          <w:rFonts w:hint="eastAsia"/>
          <w:u w:val="single"/>
        </w:rPr>
        <w:t>・日本の教員教育の現状</w:t>
      </w:r>
    </w:p>
    <w:p w:rsidR="00C94681" w:rsidRDefault="00C94681">
      <w:r>
        <w:rPr>
          <w:rFonts w:hint="eastAsia"/>
        </w:rPr>
        <w:t xml:space="preserve">　　‐養成教育：教育実習期間が短い、</w:t>
      </w:r>
      <w:r w:rsidR="00AC6D0B">
        <w:rPr>
          <w:rFonts w:hint="eastAsia"/>
        </w:rPr>
        <w:t>専修取得者が少ない、マスプロ講義</w:t>
      </w:r>
    </w:p>
    <w:p w:rsidR="00AC6D0B" w:rsidRDefault="00AC6D0B">
      <w:r>
        <w:rPr>
          <w:rFonts w:hint="eastAsia"/>
        </w:rPr>
        <w:t xml:space="preserve">　　‐現職教育：「教員の権利であり義務」、非公式研究会が発達</w:t>
      </w:r>
    </w:p>
    <w:p w:rsidR="00AC6D0B" w:rsidRPr="00AC6D0B" w:rsidRDefault="00AC6D0B">
      <w:pPr>
        <w:rPr>
          <w:b/>
          <w:u w:val="single"/>
        </w:rPr>
      </w:pPr>
      <w:r w:rsidRPr="00AC6D0B">
        <w:rPr>
          <w:rFonts w:hint="eastAsia"/>
          <w:b/>
          <w:u w:val="single"/>
        </w:rPr>
        <w:lastRenderedPageBreak/>
        <w:t>●第</w:t>
      </w:r>
      <w:r w:rsidRPr="00AC6D0B">
        <w:rPr>
          <w:rFonts w:hint="eastAsia"/>
          <w:b/>
          <w:u w:val="single"/>
        </w:rPr>
        <w:t>6,7</w:t>
      </w:r>
      <w:r w:rsidR="009C0097">
        <w:rPr>
          <w:rFonts w:hint="eastAsia"/>
          <w:b/>
          <w:u w:val="single"/>
        </w:rPr>
        <w:t>,8</w:t>
      </w:r>
      <w:r w:rsidRPr="00AC6D0B">
        <w:rPr>
          <w:rFonts w:hint="eastAsia"/>
          <w:b/>
          <w:u w:val="single"/>
        </w:rPr>
        <w:t>回</w:t>
      </w:r>
    </w:p>
    <w:p w:rsidR="00AC6D0B" w:rsidRPr="001D4E7F" w:rsidRDefault="00AC6D0B">
      <w:pPr>
        <w:rPr>
          <w:u w:val="single"/>
        </w:rPr>
      </w:pPr>
      <w:r>
        <w:rPr>
          <w:rFonts w:hint="eastAsia"/>
        </w:rPr>
        <w:t xml:space="preserve">　</w:t>
      </w:r>
      <w:r w:rsidR="001D4E7F">
        <w:rPr>
          <w:rFonts w:hint="eastAsia"/>
          <w:u w:val="single"/>
        </w:rPr>
        <w:t>・「人間主義」理想像とはなにか</w:t>
      </w:r>
    </w:p>
    <w:p w:rsidR="001A4AC4" w:rsidRDefault="001A4AC4">
      <w:r>
        <w:rPr>
          <w:rFonts w:hint="eastAsia"/>
        </w:rPr>
        <w:t xml:space="preserve">　　‐佐藤学「『人間主義』教師像の検討――『二十四の瞳』を</w:t>
      </w:r>
      <w:r w:rsidR="009C0097">
        <w:rPr>
          <w:rFonts w:hint="eastAsia"/>
        </w:rPr>
        <w:t>再読する</w:t>
      </w:r>
      <w:r>
        <w:rPr>
          <w:rFonts w:hint="eastAsia"/>
        </w:rPr>
        <w:t>」</w:t>
      </w:r>
    </w:p>
    <w:p w:rsidR="009C0097" w:rsidRDefault="009C0097">
      <w:r>
        <w:rPr>
          <w:rFonts w:hint="eastAsia"/>
        </w:rPr>
        <w:t xml:space="preserve">　　　→大石先生という「なきみそ」教師が「人間主義的」と称揚される傾向</w:t>
      </w:r>
    </w:p>
    <w:p w:rsidR="009C0097" w:rsidRDefault="009C0097">
      <w:r>
        <w:rPr>
          <w:rFonts w:hint="eastAsia"/>
        </w:rPr>
        <w:t xml:space="preserve">　　　　大石先生の泣きは、戦前戦後の日本人の葛藤を具現化・打開しようとしたもの</w:t>
      </w:r>
    </w:p>
    <w:p w:rsidR="009C0097" w:rsidRDefault="009C0097">
      <w:r>
        <w:rPr>
          <w:rFonts w:hint="eastAsia"/>
        </w:rPr>
        <w:t xml:space="preserve">　　　　（「人間主義」というあいまいな文脈の中に回収されえない）：危険な偶像化</w:t>
      </w:r>
    </w:p>
    <w:p w:rsidR="009C0097" w:rsidRDefault="009C0097">
      <w:r>
        <w:rPr>
          <w:rFonts w:hint="eastAsia"/>
        </w:rPr>
        <w:t xml:space="preserve">　　‐「教育＝人間・人格形成」というイデオロギー</w:t>
      </w:r>
    </w:p>
    <w:p w:rsidR="009C0097" w:rsidRDefault="009C0097">
      <w:r>
        <w:rPr>
          <w:rFonts w:hint="eastAsia"/>
        </w:rPr>
        <w:t xml:space="preserve">　　　→教員の「理想像」押し付け？／勉強という教育本来の意義は？</w:t>
      </w:r>
    </w:p>
    <w:p w:rsidR="00E80F90" w:rsidRDefault="00E80F90">
      <w:r>
        <w:rPr>
          <w:rFonts w:hint="eastAsia"/>
        </w:rPr>
        <w:t xml:space="preserve">　　‐歴史的変遷</w:t>
      </w:r>
    </w:p>
    <w:p w:rsidR="00E80F90" w:rsidRDefault="00E80F90">
      <w:r>
        <w:rPr>
          <w:rFonts w:hint="eastAsia"/>
        </w:rPr>
        <w:t xml:space="preserve">　　　戦前：聖職者教師（天皇の意思を媒介）、国民教育教師（子供と遊ぶ）</w:t>
      </w:r>
    </w:p>
    <w:p w:rsidR="00E80F90" w:rsidRDefault="00E80F90">
      <w:r>
        <w:rPr>
          <w:rFonts w:hint="eastAsia"/>
        </w:rPr>
        <w:t xml:space="preserve">　　　戦後：労働者教師（階級闘争、環境改善）、専門者教師（教師の身分や資質向上）</w:t>
      </w:r>
    </w:p>
    <w:p w:rsidR="00E80F90" w:rsidRDefault="00E80F90">
      <w:r>
        <w:rPr>
          <w:rFonts w:hint="eastAsia"/>
        </w:rPr>
        <w:t xml:space="preserve">　　　→本質的には戦前と変わらない？（「真理」の伝導という教育観、国民教育の理念）</w:t>
      </w:r>
    </w:p>
    <w:p w:rsidR="00696448" w:rsidRDefault="00696448"/>
    <w:p w:rsidR="00696448" w:rsidRPr="00696448" w:rsidRDefault="00696448">
      <w:pPr>
        <w:rPr>
          <w:b/>
          <w:u w:val="single"/>
        </w:rPr>
      </w:pPr>
      <w:r w:rsidRPr="00696448">
        <w:rPr>
          <w:rFonts w:hint="eastAsia"/>
          <w:b/>
          <w:u w:val="single"/>
        </w:rPr>
        <w:t>●第</w:t>
      </w:r>
      <w:r w:rsidRPr="00696448">
        <w:rPr>
          <w:rFonts w:hint="eastAsia"/>
          <w:b/>
          <w:u w:val="single"/>
        </w:rPr>
        <w:t>9</w:t>
      </w:r>
      <w:r w:rsidR="005E7627">
        <w:rPr>
          <w:rFonts w:hint="eastAsia"/>
          <w:b/>
          <w:u w:val="single"/>
        </w:rPr>
        <w:t>,10</w:t>
      </w:r>
      <w:r w:rsidRPr="00696448">
        <w:rPr>
          <w:rFonts w:hint="eastAsia"/>
          <w:b/>
          <w:u w:val="single"/>
        </w:rPr>
        <w:t>回</w:t>
      </w:r>
    </w:p>
    <w:p w:rsidR="00696448" w:rsidRPr="001D4E7F" w:rsidRDefault="00696448">
      <w:pPr>
        <w:rPr>
          <w:u w:val="single"/>
        </w:rPr>
      </w:pPr>
      <w:r>
        <w:rPr>
          <w:rFonts w:hint="eastAsia"/>
        </w:rPr>
        <w:t xml:space="preserve">　</w:t>
      </w:r>
      <w:r w:rsidRPr="001D4E7F">
        <w:rPr>
          <w:rFonts w:hint="eastAsia"/>
          <w:u w:val="single"/>
        </w:rPr>
        <w:t>・教員評価制度</w:t>
      </w:r>
    </w:p>
    <w:p w:rsidR="00696448" w:rsidRDefault="00696448">
      <w:r>
        <w:rPr>
          <w:rFonts w:hint="eastAsia"/>
        </w:rPr>
        <w:t xml:space="preserve">　　‐原則全教員の能力・業績を評価し、一部では人事などに反映する制度</w:t>
      </w:r>
    </w:p>
    <w:p w:rsidR="00696448" w:rsidRDefault="00696448">
      <w:r>
        <w:rPr>
          <w:rFonts w:hint="eastAsia"/>
        </w:rPr>
        <w:t xml:space="preserve">　　‐目的：総括的評価</w:t>
      </w:r>
      <w:r>
        <w:rPr>
          <w:rFonts w:hint="eastAsia"/>
        </w:rPr>
        <w:t>(</w:t>
      </w:r>
      <w:r>
        <w:rPr>
          <w:rFonts w:hint="eastAsia"/>
        </w:rPr>
        <w:t>人事への活用</w:t>
      </w:r>
      <w:r>
        <w:rPr>
          <w:rFonts w:hint="eastAsia"/>
        </w:rPr>
        <w:t>)</w:t>
      </w:r>
      <w:r>
        <w:rPr>
          <w:rFonts w:hint="eastAsia"/>
        </w:rPr>
        <w:t>、形成的評価</w:t>
      </w:r>
      <w:r>
        <w:rPr>
          <w:rFonts w:hint="eastAsia"/>
        </w:rPr>
        <w:t>(</w:t>
      </w:r>
      <w:r>
        <w:rPr>
          <w:rFonts w:hint="eastAsia"/>
        </w:rPr>
        <w:t>資質能力向上</w:t>
      </w:r>
      <w:r>
        <w:rPr>
          <w:rFonts w:hint="eastAsia"/>
        </w:rPr>
        <w:t>)</w:t>
      </w:r>
    </w:p>
    <w:p w:rsidR="00696448" w:rsidRDefault="00696448">
      <w:r>
        <w:rPr>
          <w:rFonts w:hint="eastAsia"/>
        </w:rPr>
        <w:t xml:space="preserve">　　‐現状：校長</w:t>
      </w:r>
      <w:r>
        <w:rPr>
          <w:rFonts w:hint="eastAsia"/>
        </w:rPr>
        <w:t>(</w:t>
      </w:r>
      <w:r>
        <w:rPr>
          <w:rFonts w:hint="eastAsia"/>
        </w:rPr>
        <w:t>評価側：肯定的</w:t>
      </w:r>
      <w:r>
        <w:rPr>
          <w:rFonts w:hint="eastAsia"/>
        </w:rPr>
        <w:t>)</w:t>
      </w:r>
      <w:r>
        <w:rPr>
          <w:rFonts w:hint="eastAsia"/>
        </w:rPr>
        <w:t>と教員</w:t>
      </w:r>
      <w:r>
        <w:rPr>
          <w:rFonts w:hint="eastAsia"/>
        </w:rPr>
        <w:t>(</w:t>
      </w:r>
      <w:r>
        <w:rPr>
          <w:rFonts w:hint="eastAsia"/>
        </w:rPr>
        <w:t>被評価側：否定的</w:t>
      </w:r>
      <w:r>
        <w:rPr>
          <w:rFonts w:hint="eastAsia"/>
        </w:rPr>
        <w:t>)</w:t>
      </w:r>
      <w:r>
        <w:rPr>
          <w:rFonts w:hint="eastAsia"/>
        </w:rPr>
        <w:t>との間に認識の隔たり</w:t>
      </w:r>
    </w:p>
    <w:p w:rsidR="005E7627" w:rsidRPr="001D4E7F" w:rsidRDefault="005E7627">
      <w:pPr>
        <w:rPr>
          <w:u w:val="single"/>
        </w:rPr>
      </w:pPr>
      <w:r>
        <w:rPr>
          <w:rFonts w:hint="eastAsia"/>
        </w:rPr>
        <w:t xml:space="preserve">　</w:t>
      </w:r>
      <w:r w:rsidRPr="001D4E7F">
        <w:rPr>
          <w:rFonts w:hint="eastAsia"/>
          <w:u w:val="single"/>
        </w:rPr>
        <w:t>・成果主義：教員の能力、業績の数値評価</w:t>
      </w:r>
    </w:p>
    <w:p w:rsidR="005E7627" w:rsidRDefault="005E7627">
      <w:r>
        <w:rPr>
          <w:rFonts w:hint="eastAsia"/>
        </w:rPr>
        <w:t xml:space="preserve">　　‐質よりも表面的な数値業績</w:t>
      </w:r>
      <w:r>
        <w:rPr>
          <w:rFonts w:hint="eastAsia"/>
        </w:rPr>
        <w:t>(</w:t>
      </w:r>
      <w:r>
        <w:rPr>
          <w:rFonts w:hint="eastAsia"/>
        </w:rPr>
        <w:t>授業の回数や部活の勝ち負け</w:t>
      </w:r>
      <w:r>
        <w:rPr>
          <w:rFonts w:hint="eastAsia"/>
        </w:rPr>
        <w:t>)</w:t>
      </w:r>
      <w:r>
        <w:rPr>
          <w:rFonts w:hint="eastAsia"/>
        </w:rPr>
        <w:t>を追求（大阪の私立高校）</w:t>
      </w:r>
    </w:p>
    <w:p w:rsidR="005E7627" w:rsidRDefault="005E7627">
      <w:r>
        <w:rPr>
          <w:rFonts w:hint="eastAsia"/>
        </w:rPr>
        <w:t xml:space="preserve">　　‐学力テストの結果で教員をランク付け（アメリカの教育改革）</w:t>
      </w:r>
    </w:p>
    <w:p w:rsidR="005E7627" w:rsidRPr="001D4E7F" w:rsidRDefault="005E7627">
      <w:pPr>
        <w:rPr>
          <w:u w:val="single"/>
        </w:rPr>
      </w:pPr>
      <w:r>
        <w:rPr>
          <w:rFonts w:hint="eastAsia"/>
        </w:rPr>
        <w:t xml:space="preserve">　</w:t>
      </w:r>
      <w:r w:rsidRPr="001D4E7F">
        <w:rPr>
          <w:rFonts w:hint="eastAsia"/>
          <w:u w:val="single"/>
        </w:rPr>
        <w:t>・じゃあどうする？（代替案）</w:t>
      </w:r>
    </w:p>
    <w:p w:rsidR="005E7627" w:rsidRDefault="005E7627">
      <w:r>
        <w:rPr>
          <w:rFonts w:hint="eastAsia"/>
        </w:rPr>
        <w:t xml:space="preserve">　　‐評価の多元化（生徒、第三者機関）</w:t>
      </w:r>
    </w:p>
    <w:p w:rsidR="005E7627" w:rsidRDefault="005E7627">
      <w:r>
        <w:rPr>
          <w:rFonts w:hint="eastAsia"/>
        </w:rPr>
        <w:t xml:space="preserve">　　‐評価方法、基準の改善（数値化でなく、文章評価／改善意見の交換）</w:t>
      </w:r>
    </w:p>
    <w:p w:rsidR="005E7627" w:rsidRDefault="005E7627"/>
    <w:p w:rsidR="005E7627" w:rsidRPr="005E7627" w:rsidRDefault="005E7627">
      <w:pPr>
        <w:rPr>
          <w:b/>
          <w:u w:val="single"/>
        </w:rPr>
      </w:pPr>
      <w:r w:rsidRPr="005E7627">
        <w:rPr>
          <w:rFonts w:hint="eastAsia"/>
          <w:b/>
          <w:u w:val="single"/>
        </w:rPr>
        <w:t>●第</w:t>
      </w:r>
      <w:r w:rsidRPr="005E7627">
        <w:rPr>
          <w:rFonts w:hint="eastAsia"/>
          <w:b/>
          <w:u w:val="single"/>
        </w:rPr>
        <w:t>11</w:t>
      </w:r>
      <w:r w:rsidRPr="005E7627">
        <w:rPr>
          <w:rFonts w:hint="eastAsia"/>
          <w:b/>
          <w:u w:val="single"/>
        </w:rPr>
        <w:t>回</w:t>
      </w:r>
    </w:p>
    <w:p w:rsidR="005E7627" w:rsidRPr="001D4E7F" w:rsidRDefault="005E7627">
      <w:pPr>
        <w:rPr>
          <w:u w:val="single"/>
        </w:rPr>
      </w:pPr>
      <w:r>
        <w:rPr>
          <w:rFonts w:hint="eastAsia"/>
        </w:rPr>
        <w:t xml:space="preserve">　</w:t>
      </w:r>
      <w:r w:rsidR="001D4E7F" w:rsidRPr="001D4E7F">
        <w:rPr>
          <w:rFonts w:hint="eastAsia"/>
          <w:u w:val="single"/>
        </w:rPr>
        <w:t>・教師とイデオロギーについて</w:t>
      </w:r>
    </w:p>
    <w:p w:rsidR="001D4E7F" w:rsidRDefault="001D4E7F">
      <w:r>
        <w:rPr>
          <w:rFonts w:hint="eastAsia"/>
        </w:rPr>
        <w:t xml:space="preserve">　　‐「教えること」には政治性が付きまとう？</w:t>
      </w:r>
    </w:p>
    <w:p w:rsidR="001D4E7F" w:rsidRDefault="001D4E7F">
      <w:r>
        <w:rPr>
          <w:rFonts w:hint="eastAsia"/>
        </w:rPr>
        <w:t xml:space="preserve">　　‐本多公栄・・・「教えること」と「育てること」を峻別</w:t>
      </w:r>
    </w:p>
    <w:p w:rsidR="001D4E7F" w:rsidRDefault="001D4E7F">
      <w:r>
        <w:rPr>
          <w:rFonts w:hint="eastAsia"/>
        </w:rPr>
        <w:t xml:space="preserve">　　　→「教えること」＝教師の論理／「育てること」＝学習者の論理</w:t>
      </w:r>
    </w:p>
    <w:p w:rsidR="001D4E7F" w:rsidRDefault="001D4E7F">
      <w:r>
        <w:rPr>
          <w:rFonts w:hint="eastAsia"/>
        </w:rPr>
        <w:t xml:space="preserve">　　　　子どもの価値観形成には踏み入らず、その前提となる「事実」のみ教える</w:t>
      </w:r>
    </w:p>
    <w:p w:rsidR="001D4E7F" w:rsidRDefault="001D4E7F">
      <w:r>
        <w:rPr>
          <w:rFonts w:hint="eastAsia"/>
        </w:rPr>
        <w:t xml:space="preserve">　　‐峻別は容易か？（教師と子どもが接する生活のすべてに価値観があるのでは？）</w:t>
      </w:r>
    </w:p>
    <w:p w:rsidR="001D4E7F" w:rsidRPr="001D4E7F" w:rsidRDefault="001D4E7F">
      <w:pPr>
        <w:rPr>
          <w:u w:val="single"/>
        </w:rPr>
      </w:pPr>
      <w:r>
        <w:rPr>
          <w:rFonts w:hint="eastAsia"/>
        </w:rPr>
        <w:t xml:space="preserve">　</w:t>
      </w:r>
      <w:r w:rsidRPr="001D4E7F">
        <w:rPr>
          <w:rFonts w:hint="eastAsia"/>
          <w:u w:val="single"/>
        </w:rPr>
        <w:t>・じゃあどうする？（代替案）</w:t>
      </w:r>
    </w:p>
    <w:p w:rsidR="001D4E7F" w:rsidRDefault="001D4E7F">
      <w:r>
        <w:rPr>
          <w:rFonts w:hint="eastAsia"/>
        </w:rPr>
        <w:t xml:space="preserve">　　‐守破離（まず師を守り、そこから破って離れていく）</w:t>
      </w:r>
    </w:p>
    <w:p w:rsidR="001D4E7F" w:rsidRDefault="001D4E7F">
      <w:r>
        <w:rPr>
          <w:rFonts w:hint="eastAsia"/>
        </w:rPr>
        <w:t xml:space="preserve">　　‐「定説」を絶対視しない批評精神を養う</w:t>
      </w:r>
    </w:p>
    <w:p w:rsidR="001D4E7F" w:rsidRDefault="001D4E7F">
      <w:pPr>
        <w:rPr>
          <w:u w:val="single"/>
        </w:rPr>
      </w:pPr>
      <w:r>
        <w:rPr>
          <w:rFonts w:hint="eastAsia"/>
        </w:rPr>
        <w:t xml:space="preserve">　</w:t>
      </w:r>
      <w:r w:rsidRPr="001D4E7F">
        <w:rPr>
          <w:rFonts w:hint="eastAsia"/>
          <w:u w:val="single"/>
        </w:rPr>
        <w:t>・学校管理職について</w:t>
      </w:r>
    </w:p>
    <w:p w:rsidR="00050B1E" w:rsidRDefault="00050B1E">
      <w:r>
        <w:rPr>
          <w:rFonts w:hint="eastAsia"/>
        </w:rPr>
        <w:t xml:space="preserve">　　‐日本：ヒラ教員と管理職教員への分化が遅い／管理職の認定、養成はどうする？</w:t>
      </w:r>
    </w:p>
    <w:p w:rsidR="00050B1E" w:rsidRDefault="00050B1E">
      <w:r>
        <w:rPr>
          <w:rFonts w:hint="eastAsia"/>
        </w:rPr>
        <w:t xml:space="preserve">　　‐イギリス（シャロン）の特徴</w:t>
      </w:r>
    </w:p>
    <w:p w:rsidR="00050B1E" w:rsidRDefault="00050B1E">
      <w:r>
        <w:rPr>
          <w:rFonts w:hint="eastAsia"/>
        </w:rPr>
        <w:t xml:space="preserve">　　　→校長の権限大きい</w:t>
      </w:r>
      <w:r>
        <w:rPr>
          <w:rFonts w:hint="eastAsia"/>
        </w:rPr>
        <w:t>(</w:t>
      </w:r>
      <w:r>
        <w:rPr>
          <w:rFonts w:hint="eastAsia"/>
        </w:rPr>
        <w:t>人事、予算、採用、退学</w:t>
      </w:r>
      <w:r>
        <w:rPr>
          <w:rFonts w:hint="eastAsia"/>
        </w:rPr>
        <w:t>)</w:t>
      </w:r>
      <w:r>
        <w:rPr>
          <w:rFonts w:hint="eastAsia"/>
        </w:rPr>
        <w:t>、存在感</w:t>
      </w:r>
      <w:r>
        <w:rPr>
          <w:rFonts w:hint="eastAsia"/>
        </w:rPr>
        <w:t>(</w:t>
      </w:r>
      <w:r>
        <w:rPr>
          <w:rFonts w:hint="eastAsia"/>
        </w:rPr>
        <w:t>日常的なかかわり</w:t>
      </w:r>
      <w:r>
        <w:rPr>
          <w:rFonts w:hint="eastAsia"/>
        </w:rPr>
        <w:t>)</w:t>
      </w:r>
      <w:r>
        <w:rPr>
          <w:rFonts w:hint="eastAsia"/>
        </w:rPr>
        <w:t>、支援</w:t>
      </w:r>
    </w:p>
    <w:p w:rsidR="00050B1E" w:rsidRDefault="00050B1E">
      <w:r>
        <w:rPr>
          <w:rFonts w:hint="eastAsia"/>
        </w:rPr>
        <w:t xml:space="preserve">　　　　◎経営者的能力、◎リーダーシップ、◎教育専門性・・・多元的能力</w:t>
      </w:r>
    </w:p>
    <w:p w:rsidR="00050B1E" w:rsidRDefault="00050B1E">
      <w:r>
        <w:rPr>
          <w:rFonts w:hint="eastAsia"/>
        </w:rPr>
        <w:t xml:space="preserve">　　‐それならば、早めに分化して育成したほうが望ましい？</w:t>
      </w:r>
    </w:p>
    <w:p w:rsidR="00050B1E" w:rsidRPr="00050B1E" w:rsidRDefault="00050B1E">
      <w:r>
        <w:rPr>
          <w:rFonts w:hint="eastAsia"/>
        </w:rPr>
        <w:t xml:space="preserve">　　‐「校長が変われば、学校は変わる」　　　　　　⇔管理職の激務、希望者の減少</w:t>
      </w:r>
    </w:p>
    <w:sectPr w:rsidR="00050B1E" w:rsidRPr="00050B1E" w:rsidSect="000E51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F2"/>
    <w:rsid w:val="00050B1E"/>
    <w:rsid w:val="000E5183"/>
    <w:rsid w:val="001A4AC4"/>
    <w:rsid w:val="001D4E7F"/>
    <w:rsid w:val="00322802"/>
    <w:rsid w:val="003924E8"/>
    <w:rsid w:val="00547CD6"/>
    <w:rsid w:val="005B387C"/>
    <w:rsid w:val="005E7627"/>
    <w:rsid w:val="00696448"/>
    <w:rsid w:val="006E48CD"/>
    <w:rsid w:val="00903CF2"/>
    <w:rsid w:val="00937F30"/>
    <w:rsid w:val="009C0097"/>
    <w:rsid w:val="00AC6D0B"/>
    <w:rsid w:val="00B2734B"/>
    <w:rsid w:val="00B700E9"/>
    <w:rsid w:val="00B74D0C"/>
    <w:rsid w:val="00C94681"/>
    <w:rsid w:val="00D3281B"/>
    <w:rsid w:val="00E80F90"/>
    <w:rsid w:val="00F44F5A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A3C63761.dotm</Template>
  <TotalTime>193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6</cp:revision>
  <dcterms:created xsi:type="dcterms:W3CDTF">2012-07-09T03:03:00Z</dcterms:created>
  <dcterms:modified xsi:type="dcterms:W3CDTF">2012-09-01T09:12:00Z</dcterms:modified>
</cp:coreProperties>
</file>